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91D" w:rsidRDefault="00A1191D" w:rsidP="00A1191D">
      <w:pPr>
        <w:pStyle w:val="Default"/>
        <w:rPr>
          <w:b/>
          <w:sz w:val="40"/>
          <w:szCs w:val="40"/>
        </w:rPr>
      </w:pPr>
      <w:bookmarkStart w:id="0" w:name="_GoBack"/>
      <w:bookmarkEnd w:id="0"/>
    </w:p>
    <w:p w:rsidR="00A1191D" w:rsidRDefault="00A1191D" w:rsidP="00A1191D">
      <w:pPr>
        <w:pStyle w:val="Default"/>
        <w:rPr>
          <w:b/>
          <w:sz w:val="40"/>
          <w:szCs w:val="40"/>
        </w:rPr>
      </w:pPr>
    </w:p>
    <w:p w:rsidR="00A1191D" w:rsidRDefault="00A1191D" w:rsidP="00A1191D">
      <w:pPr>
        <w:pStyle w:val="Default"/>
        <w:rPr>
          <w:b/>
          <w:sz w:val="40"/>
          <w:szCs w:val="40"/>
        </w:rPr>
      </w:pPr>
      <w:r w:rsidRPr="00835A5B">
        <w:rPr>
          <w:b/>
          <w:sz w:val="40"/>
          <w:szCs w:val="40"/>
        </w:rPr>
        <w:t xml:space="preserve">Credit/Debit Card Authorisation Form </w:t>
      </w:r>
    </w:p>
    <w:p w:rsidR="00A1191D" w:rsidRPr="00835A5B" w:rsidRDefault="00A1191D" w:rsidP="00A1191D">
      <w:pPr>
        <w:pStyle w:val="Default"/>
        <w:rPr>
          <w:b/>
          <w:sz w:val="40"/>
          <w:szCs w:val="40"/>
        </w:rPr>
      </w:pPr>
    </w:p>
    <w:p w:rsidR="00A1191D" w:rsidRPr="00835A5B" w:rsidRDefault="00A1191D" w:rsidP="00A1191D">
      <w:pPr>
        <w:pStyle w:val="Default"/>
        <w:rPr>
          <w:b/>
          <w:sz w:val="22"/>
          <w:szCs w:val="22"/>
        </w:rPr>
      </w:pPr>
      <w:r w:rsidRPr="00835A5B">
        <w:rPr>
          <w:b/>
          <w:sz w:val="22"/>
          <w:szCs w:val="22"/>
        </w:rPr>
        <w:t xml:space="preserve">Please complete, sign and email this form to: admissions@newcollegegroup.com </w:t>
      </w:r>
    </w:p>
    <w:p w:rsidR="00A1191D" w:rsidRDefault="00A1191D" w:rsidP="00A1191D">
      <w:pPr>
        <w:pStyle w:val="Default"/>
        <w:rPr>
          <w:sz w:val="22"/>
          <w:szCs w:val="22"/>
        </w:rPr>
      </w:pPr>
    </w:p>
    <w:p w:rsidR="00A1191D" w:rsidRDefault="00A1191D" w:rsidP="00A1191D">
      <w:pPr>
        <w:pStyle w:val="Default"/>
        <w:rPr>
          <w:sz w:val="22"/>
          <w:szCs w:val="22"/>
        </w:rPr>
      </w:pPr>
    </w:p>
    <w:p w:rsidR="00A1191D" w:rsidRDefault="00A1191D" w:rsidP="00A119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Student Name: </w:t>
      </w:r>
    </w:p>
    <w:p w:rsidR="00A1191D" w:rsidRDefault="00A1191D" w:rsidP="00A1191D">
      <w:pPr>
        <w:pStyle w:val="Default"/>
        <w:rPr>
          <w:sz w:val="22"/>
          <w:szCs w:val="22"/>
        </w:rPr>
      </w:pPr>
      <w:r w:rsidRPr="00FC103B">
        <w:rPr>
          <w:noProof/>
          <w:color w:val="auto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F12C9" wp14:editId="4610A7F3">
                <wp:simplePos x="0" y="0"/>
                <wp:positionH relativeFrom="column">
                  <wp:posOffset>895350</wp:posOffset>
                </wp:positionH>
                <wp:positionV relativeFrom="paragraph">
                  <wp:posOffset>29210</wp:posOffset>
                </wp:positionV>
                <wp:extent cx="48577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5279C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2.3pt" to="45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" strokecolor="black [3213]" strokeweight="1pt">
                <v:stroke joinstyle="miter"/>
              </v:line>
            </w:pict>
          </mc:Fallback>
        </mc:AlternateContent>
      </w:r>
    </w:p>
    <w:p w:rsidR="00A1191D" w:rsidRDefault="00A1191D" w:rsidP="00A119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Student ID Number: </w:t>
      </w:r>
    </w:p>
    <w:p w:rsidR="00A1191D" w:rsidRDefault="00A1191D" w:rsidP="00A1191D">
      <w:pPr>
        <w:pStyle w:val="Default"/>
        <w:rPr>
          <w:sz w:val="22"/>
          <w:szCs w:val="22"/>
        </w:rPr>
      </w:pPr>
      <w:r w:rsidRPr="00FC103B">
        <w:rPr>
          <w:noProof/>
          <w:color w:val="auto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7E3BB" wp14:editId="31B8373B">
                <wp:simplePos x="0" y="0"/>
                <wp:positionH relativeFrom="column">
                  <wp:posOffset>1209675</wp:posOffset>
                </wp:positionH>
                <wp:positionV relativeFrom="paragraph">
                  <wp:posOffset>12065</wp:posOffset>
                </wp:positionV>
                <wp:extent cx="45434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3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DFBDA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.95pt" to="45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:rsidR="00A1191D" w:rsidRDefault="00A1191D" w:rsidP="00A1191D">
      <w:pPr>
        <w:pStyle w:val="Default"/>
        <w:rPr>
          <w:sz w:val="22"/>
          <w:szCs w:val="22"/>
        </w:rPr>
      </w:pPr>
      <w:r w:rsidRPr="00FC103B">
        <w:rPr>
          <w:noProof/>
          <w:color w:val="auto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B920D" wp14:editId="398EB85E">
                <wp:simplePos x="0" y="0"/>
                <wp:positionH relativeFrom="column">
                  <wp:posOffset>1114425</wp:posOffset>
                </wp:positionH>
                <wp:positionV relativeFrom="paragraph">
                  <wp:posOffset>156210</wp:posOffset>
                </wp:positionV>
                <wp:extent cx="4638675" cy="1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8675" cy="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7DDD5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12.3pt" to="45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>
        <w:rPr>
          <w:sz w:val="22"/>
          <w:szCs w:val="22"/>
        </w:rPr>
        <w:t xml:space="preserve">Cardholder Name: </w:t>
      </w:r>
    </w:p>
    <w:p w:rsidR="00A1191D" w:rsidRDefault="00A1191D" w:rsidP="00A1191D">
      <w:pPr>
        <w:pStyle w:val="Default"/>
        <w:rPr>
          <w:sz w:val="22"/>
          <w:szCs w:val="22"/>
        </w:rPr>
      </w:pPr>
    </w:p>
    <w:p w:rsidR="00A1191D" w:rsidRDefault="00A1191D" w:rsidP="00A119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Card Type:</w:t>
      </w:r>
    </w:p>
    <w:p w:rsidR="00A1191D" w:rsidRDefault="00A1191D" w:rsidP="00A1191D">
      <w:pPr>
        <w:pStyle w:val="Default"/>
        <w:rPr>
          <w:sz w:val="22"/>
          <w:szCs w:val="22"/>
        </w:rPr>
      </w:pPr>
      <w:r w:rsidRPr="00FC103B">
        <w:rPr>
          <w:noProof/>
          <w:color w:val="auto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43B81B" wp14:editId="47FAB900">
                <wp:simplePos x="0" y="0"/>
                <wp:positionH relativeFrom="column">
                  <wp:posOffset>638175</wp:posOffset>
                </wp:positionH>
                <wp:positionV relativeFrom="paragraph">
                  <wp:posOffset>-3175</wp:posOffset>
                </wp:positionV>
                <wp:extent cx="51149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0E5AC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-.25pt" to="45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:rsidR="00A1191D" w:rsidRDefault="00A1191D" w:rsidP="00A119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Card Number:</w:t>
      </w:r>
    </w:p>
    <w:p w:rsidR="00A1191D" w:rsidRDefault="00A1191D" w:rsidP="00A1191D">
      <w:pPr>
        <w:pStyle w:val="Default"/>
        <w:rPr>
          <w:sz w:val="22"/>
          <w:szCs w:val="22"/>
        </w:rPr>
      </w:pPr>
      <w:r w:rsidRPr="00FC103B">
        <w:rPr>
          <w:noProof/>
          <w:color w:val="auto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822FE" wp14:editId="7F835CFC">
                <wp:simplePos x="0" y="0"/>
                <wp:positionH relativeFrom="column">
                  <wp:posOffset>847725</wp:posOffset>
                </wp:positionH>
                <wp:positionV relativeFrom="paragraph">
                  <wp:posOffset>36830</wp:posOffset>
                </wp:positionV>
                <wp:extent cx="49053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53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3A892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2.9pt" to="45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" strokecolor="black [3213]" strokeweight="1pt">
                <v:stroke joinstyle="miter"/>
              </v:line>
            </w:pict>
          </mc:Fallback>
        </mc:AlternateContent>
      </w:r>
    </w:p>
    <w:p w:rsidR="00A1191D" w:rsidRDefault="00A1191D" w:rsidP="00A119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Expiration Date (mm/</w:t>
      </w:r>
      <w:proofErr w:type="spellStart"/>
      <w:r>
        <w:rPr>
          <w:sz w:val="22"/>
          <w:szCs w:val="22"/>
        </w:rPr>
        <w:t>yy</w:t>
      </w:r>
      <w:proofErr w:type="spellEnd"/>
      <w:r>
        <w:rPr>
          <w:sz w:val="22"/>
          <w:szCs w:val="22"/>
        </w:rPr>
        <w:t>):</w:t>
      </w:r>
    </w:p>
    <w:p w:rsidR="00A1191D" w:rsidRDefault="00A1191D" w:rsidP="00A1191D">
      <w:pPr>
        <w:pStyle w:val="Default"/>
        <w:tabs>
          <w:tab w:val="left" w:pos="6270"/>
        </w:tabs>
        <w:rPr>
          <w:sz w:val="22"/>
          <w:szCs w:val="22"/>
        </w:rPr>
      </w:pPr>
      <w:r w:rsidRPr="00FC103B">
        <w:rPr>
          <w:noProof/>
          <w:color w:val="auto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933358" wp14:editId="4325A44A">
                <wp:simplePos x="0" y="0"/>
                <wp:positionH relativeFrom="column">
                  <wp:posOffset>1428750</wp:posOffset>
                </wp:positionH>
                <wp:positionV relativeFrom="paragraph">
                  <wp:posOffset>38735</wp:posOffset>
                </wp:positionV>
                <wp:extent cx="43243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81959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3.05pt" to="45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>
        <w:rPr>
          <w:sz w:val="22"/>
          <w:szCs w:val="22"/>
        </w:rPr>
        <w:tab/>
      </w:r>
    </w:p>
    <w:p w:rsidR="00A1191D" w:rsidRDefault="00A1191D" w:rsidP="00A119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Security Code: </w:t>
      </w:r>
    </w:p>
    <w:p w:rsidR="00A1191D" w:rsidRDefault="00A1191D" w:rsidP="00A1191D">
      <w:pPr>
        <w:pStyle w:val="Default"/>
        <w:rPr>
          <w:sz w:val="22"/>
          <w:szCs w:val="22"/>
        </w:rPr>
      </w:pPr>
      <w:r w:rsidRPr="00FC103B">
        <w:rPr>
          <w:noProof/>
          <w:color w:val="auto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1C8553" wp14:editId="5F337DD8">
                <wp:simplePos x="0" y="0"/>
                <wp:positionH relativeFrom="column">
                  <wp:posOffset>847725</wp:posOffset>
                </wp:positionH>
                <wp:positionV relativeFrom="paragraph">
                  <wp:posOffset>21590</wp:posOffset>
                </wp:positionV>
                <wp:extent cx="49053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53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3DF33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1.7pt" to="45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" strokecolor="black [3213]" strokeweight="1pt">
                <v:stroke joinstyle="miter"/>
              </v:line>
            </w:pict>
          </mc:Fallback>
        </mc:AlternateContent>
      </w:r>
    </w:p>
    <w:p w:rsidR="00A1191D" w:rsidRDefault="00A1191D" w:rsidP="00A119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Amount in pounds/euros:</w:t>
      </w:r>
    </w:p>
    <w:p w:rsidR="00A1191D" w:rsidRDefault="00A1191D" w:rsidP="00A1191D">
      <w:pPr>
        <w:pStyle w:val="Default"/>
        <w:rPr>
          <w:sz w:val="22"/>
          <w:szCs w:val="22"/>
        </w:rPr>
      </w:pPr>
    </w:p>
    <w:p w:rsidR="00A1191D" w:rsidRDefault="00A1191D" w:rsidP="00A119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1191D" w:rsidRDefault="00A1191D" w:rsidP="00A1191D">
      <w:pPr>
        <w:pStyle w:val="Default"/>
        <w:rPr>
          <w:i/>
          <w:iCs/>
          <w:sz w:val="22"/>
          <w:szCs w:val="22"/>
        </w:rPr>
      </w:pPr>
    </w:p>
    <w:p w:rsidR="00A1191D" w:rsidRDefault="00A1191D" w:rsidP="00A1191D">
      <w:pPr>
        <w:pStyle w:val="Default"/>
        <w:rPr>
          <w:rStyle w:val="Strong"/>
          <w:rFonts w:asciiTheme="minorHAnsi" w:hAnsiTheme="minorHAnsi" w:cstheme="minorHAnsi"/>
          <w:b w:val="0"/>
          <w:i/>
          <w:color w:val="auto"/>
          <w:sz w:val="22"/>
          <w:shd w:val="clear" w:color="auto" w:fill="FFFFFF"/>
        </w:rPr>
      </w:pPr>
      <w:r w:rsidRPr="00835A5B">
        <w:rPr>
          <w:rStyle w:val="Strong"/>
          <w:rFonts w:asciiTheme="minorHAnsi" w:hAnsiTheme="minorHAnsi" w:cstheme="minorHAnsi"/>
          <w:b w:val="0"/>
          <w:i/>
          <w:color w:val="auto"/>
          <w:sz w:val="22"/>
          <w:shd w:val="clear" w:color="auto" w:fill="FFFFFF"/>
        </w:rPr>
        <w:t>I hereby authorise the above amount to be applied to the credit card (applicable sales tax and service charges may apply) 3% bank charge will be added to all overseas cards. I understand that further pa</w:t>
      </w:r>
      <w:r>
        <w:rPr>
          <w:rStyle w:val="Strong"/>
          <w:rFonts w:asciiTheme="minorHAnsi" w:hAnsiTheme="minorHAnsi" w:cstheme="minorHAnsi"/>
          <w:b w:val="0"/>
          <w:i/>
          <w:color w:val="auto"/>
          <w:sz w:val="22"/>
          <w:shd w:val="clear" w:color="auto" w:fill="FFFFFF"/>
        </w:rPr>
        <w:t xml:space="preserve">yments may be made if required. </w:t>
      </w:r>
    </w:p>
    <w:p w:rsidR="00A1191D" w:rsidRDefault="00A1191D" w:rsidP="00A1191D">
      <w:pPr>
        <w:pStyle w:val="Default"/>
        <w:rPr>
          <w:rStyle w:val="Strong"/>
          <w:rFonts w:asciiTheme="minorHAnsi" w:hAnsiTheme="minorHAnsi" w:cstheme="minorHAnsi"/>
          <w:b w:val="0"/>
          <w:i/>
          <w:color w:val="auto"/>
          <w:sz w:val="22"/>
          <w:shd w:val="clear" w:color="auto" w:fill="FFFFFF"/>
        </w:rPr>
      </w:pPr>
      <w:r>
        <w:rPr>
          <w:rFonts w:asciiTheme="minorHAnsi" w:hAnsiTheme="minorHAnsi" w:cstheme="minorHAnsi"/>
          <w:bCs/>
          <w:i/>
          <w:noProof/>
          <w:color w:val="auto"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6FA641" wp14:editId="3749DCD6">
                <wp:simplePos x="0" y="0"/>
                <wp:positionH relativeFrom="column">
                  <wp:posOffset>2524125</wp:posOffset>
                </wp:positionH>
                <wp:positionV relativeFrom="paragraph">
                  <wp:posOffset>163830</wp:posOffset>
                </wp:positionV>
                <wp:extent cx="209550" cy="2190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FF362A" id="Rectangle 12" o:spid="_x0000_s1026" style="position:absolute;margin-left:198.75pt;margin-top:12.9pt;width:16.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" filled="f" strokecolor="black [3213]" strokeweight="1pt"/>
            </w:pict>
          </mc:Fallback>
        </mc:AlternateContent>
      </w:r>
    </w:p>
    <w:p w:rsidR="00A1191D" w:rsidRDefault="00A1191D" w:rsidP="00A1191D">
      <w:pPr>
        <w:pStyle w:val="Default"/>
        <w:rPr>
          <w:rStyle w:val="Strong"/>
          <w:rFonts w:asciiTheme="minorHAnsi" w:hAnsiTheme="minorHAnsi" w:cstheme="minorHAnsi"/>
          <w:b w:val="0"/>
          <w:color w:val="auto"/>
          <w:sz w:val="22"/>
          <w:shd w:val="clear" w:color="auto" w:fill="FFFFFF"/>
        </w:rPr>
      </w:pPr>
      <w:r>
        <w:rPr>
          <w:rStyle w:val="Strong"/>
          <w:rFonts w:asciiTheme="minorHAnsi" w:hAnsiTheme="minorHAnsi" w:cstheme="minorHAnsi"/>
          <w:b w:val="0"/>
          <w:color w:val="auto"/>
          <w:sz w:val="22"/>
          <w:shd w:val="clear" w:color="auto" w:fill="FFFFFF"/>
        </w:rPr>
        <w:t xml:space="preserve">By ticking this box, you agree to the above:  </w:t>
      </w:r>
    </w:p>
    <w:p w:rsidR="00A1191D" w:rsidRPr="00835A5B" w:rsidRDefault="00A1191D" w:rsidP="00A1191D">
      <w:pPr>
        <w:pStyle w:val="Default"/>
        <w:rPr>
          <w:rStyle w:val="Strong"/>
          <w:rFonts w:asciiTheme="minorHAnsi" w:hAnsiTheme="minorHAnsi" w:cstheme="minorHAnsi"/>
          <w:b w:val="0"/>
          <w:color w:val="auto"/>
          <w:sz w:val="22"/>
          <w:shd w:val="clear" w:color="auto" w:fill="FFFFFF"/>
        </w:rPr>
      </w:pPr>
    </w:p>
    <w:p w:rsidR="00A1191D" w:rsidRDefault="00A1191D" w:rsidP="00A1191D">
      <w:pPr>
        <w:pStyle w:val="Default"/>
        <w:rPr>
          <w:sz w:val="22"/>
          <w:szCs w:val="22"/>
        </w:rPr>
      </w:pPr>
    </w:p>
    <w:p w:rsidR="00A1191D" w:rsidRDefault="00A1191D" w:rsidP="00A119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Cardholder Signature: ________________________________________________________________</w:t>
      </w:r>
    </w:p>
    <w:p w:rsidR="00A1191D" w:rsidRDefault="00A1191D" w:rsidP="00A1191D">
      <w:pPr>
        <w:pStyle w:val="Default"/>
        <w:rPr>
          <w:sz w:val="22"/>
          <w:szCs w:val="22"/>
        </w:rPr>
      </w:pPr>
    </w:p>
    <w:p w:rsidR="00A1191D" w:rsidRDefault="00A1191D" w:rsidP="00A119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Date: _____________________________________________________________________________ </w:t>
      </w:r>
    </w:p>
    <w:p w:rsidR="005C2A28" w:rsidRPr="00A1191D" w:rsidRDefault="00481585" w:rsidP="00A1191D"/>
    <w:sectPr w:rsidR="005C2A28" w:rsidRPr="00A1191D" w:rsidSect="00FE60C6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1440" w:right="1440" w:bottom="1440" w:left="1440" w:header="68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585" w:rsidRDefault="00481585" w:rsidP="00FE60C6">
      <w:r>
        <w:separator/>
      </w:r>
    </w:p>
  </w:endnote>
  <w:endnote w:type="continuationSeparator" w:id="0">
    <w:p w:rsidR="00481585" w:rsidRDefault="00481585" w:rsidP="00FE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C6" w:rsidRDefault="00FE60C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-925830</wp:posOffset>
          </wp:positionH>
          <wp:positionV relativeFrom="page">
            <wp:posOffset>9415348</wp:posOffset>
          </wp:positionV>
          <wp:extent cx="7556500" cy="1357630"/>
          <wp:effectExtent l="0" t="0" r="0" b="1270"/>
          <wp:wrapSquare wrapText="bothSides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f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357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585" w:rsidRDefault="00481585" w:rsidP="00FE60C6">
      <w:r>
        <w:separator/>
      </w:r>
    </w:p>
  </w:footnote>
  <w:footnote w:type="continuationSeparator" w:id="0">
    <w:p w:rsidR="00481585" w:rsidRDefault="00481585" w:rsidP="00FE6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C6" w:rsidRDefault="00481585">
    <w:pPr>
      <w:pStyle w:val="Header"/>
    </w:pPr>
    <w:r>
      <w:rPr>
        <w:noProof/>
      </w:rPr>
      <w:pict w14:anchorId="3E67DF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30877" o:spid="_x0000_s2051" type="#_x0000_t75" alt="" style="position:absolute;margin-left:0;margin-top:0;width:601.5pt;height:84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C6" w:rsidRDefault="00FE60C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-946150</wp:posOffset>
          </wp:positionH>
          <wp:positionV relativeFrom="paragraph">
            <wp:posOffset>-546826</wp:posOffset>
          </wp:positionV>
          <wp:extent cx="7706360" cy="1512570"/>
          <wp:effectExtent l="0" t="0" r="2540" b="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h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6360" cy="151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585">
      <w:rPr>
        <w:noProof/>
      </w:rPr>
      <w:pict w14:anchorId="42144B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30878" o:spid="_x0000_s2050" type="#_x0000_t75" alt="" style="position:absolute;margin-left:0;margin-top:0;width:601.5pt;height:84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C6" w:rsidRDefault="00481585">
    <w:pPr>
      <w:pStyle w:val="Header"/>
    </w:pPr>
    <w:r>
      <w:rPr>
        <w:noProof/>
      </w:rPr>
      <w:pict w14:anchorId="209ABF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30876" o:spid="_x0000_s2049" type="#_x0000_t75" alt="" style="position:absolute;margin-left:0;margin-top:0;width:601.5pt;height:84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1D"/>
    <w:rsid w:val="00257C99"/>
    <w:rsid w:val="0041178A"/>
    <w:rsid w:val="00480B46"/>
    <w:rsid w:val="00481585"/>
    <w:rsid w:val="006D45F9"/>
    <w:rsid w:val="007B339F"/>
    <w:rsid w:val="00A1191D"/>
    <w:rsid w:val="00A21F11"/>
    <w:rsid w:val="00BE087A"/>
    <w:rsid w:val="00EB57D8"/>
    <w:rsid w:val="00ED49F8"/>
    <w:rsid w:val="00F34350"/>
    <w:rsid w:val="00FE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CA67E52"/>
  <w15:chartTrackingRefBased/>
  <w15:docId w15:val="{4D930F9A-9847-434C-8A9A-B3C813A4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49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49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0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0C6"/>
  </w:style>
  <w:style w:type="paragraph" w:styleId="Footer">
    <w:name w:val="footer"/>
    <w:basedOn w:val="Normal"/>
    <w:link w:val="FooterChar"/>
    <w:uiPriority w:val="99"/>
    <w:unhideWhenUsed/>
    <w:rsid w:val="00FE60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0C6"/>
  </w:style>
  <w:style w:type="paragraph" w:styleId="Title">
    <w:name w:val="Title"/>
    <w:basedOn w:val="Normal"/>
    <w:next w:val="Normal"/>
    <w:link w:val="TitleChar"/>
    <w:uiPriority w:val="10"/>
    <w:qFormat/>
    <w:rsid w:val="007B33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33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D49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D49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ED49F8"/>
  </w:style>
  <w:style w:type="character" w:styleId="Strong">
    <w:name w:val="Strong"/>
    <w:basedOn w:val="DefaultParagraphFont"/>
    <w:uiPriority w:val="22"/>
    <w:qFormat/>
    <w:rsid w:val="00ED49F8"/>
    <w:rPr>
      <w:b/>
      <w:bCs/>
    </w:rPr>
  </w:style>
  <w:style w:type="paragraph" w:customStyle="1" w:styleId="Default">
    <w:name w:val="Default"/>
    <w:rsid w:val="00A1191D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ones\Downloads\NCG_Letterhea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NCG_Letterhead (2)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Jones</dc:creator>
  <cp:keywords/>
  <dc:description/>
  <cp:lastModifiedBy>Jake Jones</cp:lastModifiedBy>
  <cp:revision>1</cp:revision>
  <dcterms:created xsi:type="dcterms:W3CDTF">2021-07-05T12:40:00Z</dcterms:created>
  <dcterms:modified xsi:type="dcterms:W3CDTF">2021-07-05T12:40:00Z</dcterms:modified>
</cp:coreProperties>
</file>